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CD39" w14:textId="77777777" w:rsidR="000A36B9" w:rsidRDefault="000A36B9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PATTO FORMATIVO</w:t>
      </w:r>
    </w:p>
    <w:p w14:paraId="038BC2BA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>TRA</w:t>
      </w:r>
    </w:p>
    <w:p w14:paraId="23BA03D5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IL </w:t>
      </w:r>
      <w:r w:rsidR="00D86F78" w:rsidRPr="00CC7682">
        <w:rPr>
          <w:b/>
          <w:iCs/>
        </w:rPr>
        <w:t xml:space="preserve">PROFESSIONISTA </w:t>
      </w:r>
      <w:r w:rsidR="000A36B9">
        <w:rPr>
          <w:b/>
          <w:iCs/>
        </w:rPr>
        <w:t>……………</w:t>
      </w:r>
      <w:proofErr w:type="gramStart"/>
      <w:r w:rsidR="000A36B9">
        <w:rPr>
          <w:b/>
          <w:iCs/>
        </w:rPr>
        <w:t>…….</w:t>
      </w:r>
      <w:proofErr w:type="gramEnd"/>
      <w:r w:rsidR="000A36B9">
        <w:rPr>
          <w:b/>
          <w:iCs/>
        </w:rPr>
        <w:t>.</w:t>
      </w:r>
      <w:r w:rsidR="00D86F78" w:rsidRPr="00CC7682">
        <w:rPr>
          <w:b/>
          <w:iCs/>
        </w:rPr>
        <w:t>…….., CONSULENTE DEL LAVORO</w:t>
      </w:r>
    </w:p>
    <w:p w14:paraId="3231C6F1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E </w:t>
      </w:r>
    </w:p>
    <w:p w14:paraId="3AA9C6BF" w14:textId="77777777" w:rsidR="007F375B" w:rsidRPr="00CC7682" w:rsidRDefault="00ED296D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IL</w:t>
      </w:r>
      <w:r w:rsidR="000A36B9">
        <w:rPr>
          <w:b/>
          <w:iCs/>
        </w:rPr>
        <w:t>/LA</w:t>
      </w:r>
      <w:r>
        <w:rPr>
          <w:b/>
          <w:iCs/>
        </w:rPr>
        <w:t xml:space="preserve"> DOTT./</w:t>
      </w:r>
      <w:r w:rsidR="000A36B9">
        <w:rPr>
          <w:b/>
          <w:iCs/>
        </w:rPr>
        <w:t>DOTT.SSA …</w:t>
      </w:r>
      <w:r w:rsidR="007F375B" w:rsidRPr="00CC7682">
        <w:rPr>
          <w:b/>
          <w:iCs/>
        </w:rPr>
        <w:t>…</w:t>
      </w:r>
      <w:r w:rsidR="000A36B9">
        <w:rPr>
          <w:b/>
          <w:iCs/>
        </w:rPr>
        <w:t>……</w:t>
      </w:r>
      <w:proofErr w:type="gramStart"/>
      <w:r w:rsidR="000A36B9">
        <w:rPr>
          <w:b/>
          <w:iCs/>
        </w:rPr>
        <w:t>…….</w:t>
      </w:r>
      <w:proofErr w:type="gramEnd"/>
      <w:r w:rsidR="000A36B9">
        <w:rPr>
          <w:b/>
          <w:iCs/>
        </w:rPr>
        <w:t>.………</w:t>
      </w:r>
      <w:r w:rsidR="007F375B" w:rsidRPr="00CC7682">
        <w:rPr>
          <w:b/>
          <w:iCs/>
        </w:rPr>
        <w:t>………</w:t>
      </w:r>
    </w:p>
    <w:p w14:paraId="1E3A53E6" w14:textId="77777777" w:rsidR="004B5DF6" w:rsidRPr="00170632" w:rsidRDefault="004B5DF6" w:rsidP="00325974">
      <w:pPr>
        <w:autoSpaceDE w:val="0"/>
        <w:autoSpaceDN w:val="0"/>
        <w:adjustRightInd w:val="0"/>
        <w:spacing w:after="120"/>
        <w:jc w:val="both"/>
      </w:pPr>
    </w:p>
    <w:p w14:paraId="3EB14F1C" w14:textId="576CFFE2" w:rsidR="004B5DF6" w:rsidRPr="00170632" w:rsidRDefault="004B5DF6" w:rsidP="004B5DF6">
      <w:pPr>
        <w:autoSpaceDE w:val="0"/>
        <w:autoSpaceDN w:val="0"/>
        <w:adjustRightInd w:val="0"/>
        <w:spacing w:after="120"/>
        <w:jc w:val="both"/>
      </w:pPr>
      <w:r w:rsidRPr="00170632">
        <w:t>Tra il consulente del lavoro ……</w:t>
      </w:r>
      <w:r w:rsidR="000A36B9">
        <w:t>……………………………..</w:t>
      </w:r>
      <w:r w:rsidRPr="00170632">
        <w:t>.…. (</w:t>
      </w:r>
      <w:r w:rsidR="00EC50D2">
        <w:t>di seguito indicato anche come “Pr</w:t>
      </w:r>
      <w:r w:rsidRPr="00170632">
        <w:t>ofessionista</w:t>
      </w:r>
      <w:r w:rsidR="00EC50D2">
        <w:t>”</w:t>
      </w:r>
      <w:r w:rsidRPr="00170632">
        <w:t xml:space="preserve">) e </w:t>
      </w:r>
      <w:r w:rsidR="00ED296D">
        <w:t>il</w:t>
      </w:r>
      <w:r w:rsidR="00AD35E1">
        <w:t>/la</w:t>
      </w:r>
      <w:r w:rsidR="00ED296D">
        <w:t xml:space="preserve"> dott./</w:t>
      </w:r>
      <w:r w:rsidR="000A36B9">
        <w:t>dott.ssa</w:t>
      </w:r>
      <w:proofErr w:type="gramStart"/>
      <w:r w:rsidR="000A36B9">
        <w:t xml:space="preserve"> </w:t>
      </w:r>
      <w:r w:rsidR="00ED296D">
        <w:t>.</w:t>
      </w:r>
      <w:r w:rsidRPr="00170632">
        <w:t>…</w:t>
      </w:r>
      <w:proofErr w:type="gramEnd"/>
      <w:r w:rsidR="000A36B9">
        <w:t>…………</w:t>
      </w:r>
      <w:r w:rsidR="00AD35E1">
        <w:t>………………….</w:t>
      </w:r>
      <w:r w:rsidRPr="00170632">
        <w:t>……..… (di seguit</w:t>
      </w:r>
      <w:r w:rsidR="00EC50D2">
        <w:t>o indicato anche come “T</w:t>
      </w:r>
      <w:r w:rsidR="00ED296D">
        <w:t>irocinante</w:t>
      </w:r>
      <w:r w:rsidR="00EC50D2">
        <w:t>”</w:t>
      </w:r>
      <w:r w:rsidRPr="00170632">
        <w:t xml:space="preserve">), iscritto con delibera </w:t>
      </w:r>
      <w:r w:rsidR="000A36B9">
        <w:t>n.</w:t>
      </w:r>
      <w:proofErr w:type="gramStart"/>
      <w:r w:rsidR="000A36B9">
        <w:t xml:space="preserve"> </w:t>
      </w:r>
      <w:r w:rsidRPr="00170632">
        <w:t>….</w:t>
      </w:r>
      <w:proofErr w:type="gramEnd"/>
      <w:r w:rsidRPr="00170632">
        <w:t>.</w:t>
      </w:r>
      <w:r w:rsidR="000A36B9">
        <w:t xml:space="preserve"> del gg/mm/</w:t>
      </w:r>
      <w:proofErr w:type="spellStart"/>
      <w:r w:rsidR="000A36B9">
        <w:t>aaaa</w:t>
      </w:r>
      <w:proofErr w:type="spellEnd"/>
      <w:r w:rsidR="000A36B9">
        <w:t xml:space="preserve"> </w:t>
      </w:r>
      <w:r w:rsidRPr="00170632">
        <w:t>al</w:t>
      </w:r>
      <w:r w:rsidR="00ED296D">
        <w:t xml:space="preserve"> Registro dei Praticanti del Consiglio Provinciale dell’Ordine</w:t>
      </w:r>
      <w:r w:rsidRPr="00170632">
        <w:t xml:space="preserve"> di </w:t>
      </w:r>
      <w:r w:rsidR="0088234F">
        <w:t>GROSSETO</w:t>
      </w:r>
    </w:p>
    <w:p w14:paraId="3334B39F" w14:textId="77777777" w:rsidR="00FB7161" w:rsidRDefault="004B5DF6" w:rsidP="000A36B9">
      <w:pPr>
        <w:pStyle w:val="Tito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Premessa:</w:t>
      </w:r>
    </w:p>
    <w:p w14:paraId="07DBBB6C" w14:textId="77777777" w:rsidR="000A36B9" w:rsidRPr="000A36B9" w:rsidRDefault="000A36B9" w:rsidP="000A36B9">
      <w:pPr>
        <w:rPr>
          <w:lang w:eastAsia="x-none"/>
        </w:rPr>
      </w:pPr>
    </w:p>
    <w:p w14:paraId="13B1DDDA" w14:textId="77777777" w:rsidR="00ED296D" w:rsidRPr="00ED296D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6 del D</w:t>
      </w:r>
      <w:r w:rsidR="00D21A06">
        <w:rPr>
          <w:lang w:eastAsia="x-none"/>
        </w:rPr>
        <w:t>.</w:t>
      </w:r>
      <w:r>
        <w:rPr>
          <w:lang w:eastAsia="x-none"/>
        </w:rPr>
        <w:t>P</w:t>
      </w:r>
      <w:r w:rsidR="00D21A06">
        <w:rPr>
          <w:lang w:eastAsia="x-none"/>
        </w:rPr>
        <w:t>.</w:t>
      </w:r>
      <w:r>
        <w:rPr>
          <w:lang w:eastAsia="x-none"/>
        </w:rPr>
        <w:t>R</w:t>
      </w:r>
      <w:r w:rsidR="00D21A06">
        <w:rPr>
          <w:lang w:eastAsia="x-none"/>
        </w:rPr>
        <w:t xml:space="preserve">. 7 agosto </w:t>
      </w:r>
      <w:proofErr w:type="gramStart"/>
      <w:r w:rsidR="00D21A06">
        <w:rPr>
          <w:lang w:eastAsia="x-none"/>
        </w:rPr>
        <w:t>2012 ,</w:t>
      </w:r>
      <w:proofErr w:type="gramEnd"/>
      <w:r w:rsidR="00D21A06">
        <w:rPr>
          <w:lang w:eastAsia="x-none"/>
        </w:rPr>
        <w:t xml:space="preserve"> </w:t>
      </w:r>
      <w:r>
        <w:rPr>
          <w:lang w:eastAsia="x-none"/>
        </w:rPr>
        <w:t>n. 137</w:t>
      </w:r>
      <w:r w:rsidR="00D21A06">
        <w:rPr>
          <w:lang w:eastAsia="x-none"/>
        </w:rPr>
        <w:t xml:space="preserve">, </w:t>
      </w:r>
      <w:r>
        <w:rPr>
          <w:lang w:eastAsia="x-none"/>
        </w:rPr>
        <w:t xml:space="preserve">stabilisce che il tirocinio professionale consiste nell’addestramento, a contenuto teorico e pratico, del praticante, ed è finalizzato a conseguire le capacità necessarie per l’esercizio e la gestione organizzativa della professione;   </w:t>
      </w:r>
    </w:p>
    <w:p w14:paraId="2998AFD7" w14:textId="77777777" w:rsidR="00ED296D" w:rsidRPr="00D02A64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2</w:t>
      </w:r>
      <w:r w:rsidR="00D21A06">
        <w:rPr>
          <w:lang w:eastAsia="x-none"/>
        </w:rPr>
        <w:t>,</w:t>
      </w:r>
      <w:r>
        <w:rPr>
          <w:lang w:eastAsia="x-none"/>
        </w:rPr>
        <w:t xml:space="preserve"> comma 7</w:t>
      </w:r>
      <w:r w:rsidR="00D21A06">
        <w:rPr>
          <w:lang w:eastAsia="x-none"/>
        </w:rPr>
        <w:t>,</w:t>
      </w:r>
      <w:r>
        <w:rPr>
          <w:lang w:eastAsia="x-none"/>
        </w:rPr>
        <w:t xml:space="preserve"> del Regolamento sul tirocinio obbligatorio per l’accesso alla professione di Consulente del Lavoro </w:t>
      </w:r>
      <w:r w:rsidR="00D02A64">
        <w:rPr>
          <w:lang w:eastAsia="x-none"/>
        </w:rPr>
        <w:t xml:space="preserve">approvato dal Consiglio Nazionale dell’Ordine dei Consulenti del Lavoro con Delibera n. 327 del 23 ottobre 2014, con parere favorevole del Ministero del Lavoro e delle Politiche Sociali del 3 ottobre 2014, </w:t>
      </w:r>
      <w:r>
        <w:rPr>
          <w:lang w:eastAsia="x-none"/>
        </w:rPr>
        <w:t>stabilisce che il tirocinio deve essere svolto con diligenza, assiduità e con una frequenza dello Studio atta a consentire al praticante l’acquisizione di tutti i fondamenti scientifici e tecnici, etici e deontologici, nonché della metodologia e delle competenze, necessari allo svolgimento della libera professione di Consulente del Lavoro</w:t>
      </w:r>
      <w:r w:rsidR="00D02A64">
        <w:rPr>
          <w:lang w:eastAsia="x-none"/>
        </w:rPr>
        <w:t>.</w:t>
      </w:r>
    </w:p>
    <w:p w14:paraId="619E950F" w14:textId="77777777" w:rsidR="005120D5" w:rsidRPr="005120D5" w:rsidRDefault="00D02A64" w:rsidP="005120D5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color w:val="000000"/>
        </w:rPr>
        <w:t>L</w:t>
      </w:r>
      <w:r w:rsidR="004B5DF6" w:rsidRPr="00D02A64">
        <w:rPr>
          <w:color w:val="000000"/>
        </w:rPr>
        <w:t>e part</w:t>
      </w:r>
      <w:r w:rsidR="005120D5">
        <w:rPr>
          <w:color w:val="000000"/>
        </w:rPr>
        <w:t>i convengono che il tirocinio professionale</w:t>
      </w:r>
      <w:r w:rsidR="004B5DF6" w:rsidRPr="00D02A64">
        <w:rPr>
          <w:color w:val="000000"/>
        </w:rPr>
        <w:t xml:space="preserve"> è lo strumento essenziale </w:t>
      </w:r>
      <w:r w:rsidR="00EC50D2">
        <w:rPr>
          <w:color w:val="000000"/>
        </w:rPr>
        <w:t xml:space="preserve">ed obbligatorio </w:t>
      </w:r>
      <w:r w:rsidR="004B5DF6" w:rsidRPr="00D02A64">
        <w:rPr>
          <w:color w:val="000000"/>
        </w:rPr>
        <w:t>per l</w:t>
      </w:r>
      <w:r w:rsidR="00977299" w:rsidRPr="00D02A64">
        <w:rPr>
          <w:color w:val="000000"/>
        </w:rPr>
        <w:t>’</w:t>
      </w:r>
      <w:r w:rsidR="00FB7161" w:rsidRPr="00D02A64">
        <w:rPr>
          <w:color w:val="000000"/>
        </w:rPr>
        <w:t>a</w:t>
      </w:r>
      <w:r w:rsidR="00977299" w:rsidRPr="00D02A64">
        <w:rPr>
          <w:color w:val="000000"/>
        </w:rPr>
        <w:t>pprendimento della</w:t>
      </w:r>
      <w:r w:rsidR="00FB7161" w:rsidRPr="00D02A64">
        <w:rPr>
          <w:color w:val="000000"/>
        </w:rPr>
        <w:t xml:space="preserve"> </w:t>
      </w:r>
      <w:r w:rsidR="00454DB7" w:rsidRPr="00D02A64">
        <w:rPr>
          <w:color w:val="000000"/>
        </w:rPr>
        <w:t>conoscenz</w:t>
      </w:r>
      <w:r w:rsidR="00FB7161" w:rsidRPr="00D02A64">
        <w:rPr>
          <w:color w:val="000000"/>
        </w:rPr>
        <w:t>a,</w:t>
      </w:r>
      <w:r w:rsidR="00454DB7" w:rsidRPr="00D02A64">
        <w:rPr>
          <w:color w:val="000000"/>
        </w:rPr>
        <w:t xml:space="preserve"> teoric</w:t>
      </w:r>
      <w:r w:rsidR="00FB7161" w:rsidRPr="00D02A64">
        <w:rPr>
          <w:color w:val="000000"/>
        </w:rPr>
        <w:t xml:space="preserve">o-pratica, utile per </w:t>
      </w:r>
      <w:r w:rsidR="004B5DF6" w:rsidRPr="00D02A64">
        <w:rPr>
          <w:color w:val="000000"/>
        </w:rPr>
        <w:t>il futuro</w:t>
      </w:r>
      <w:r w:rsidR="00FB7161" w:rsidRPr="00D02A64">
        <w:rPr>
          <w:color w:val="000000"/>
        </w:rPr>
        <w:t xml:space="preserve"> svolgimento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della professione </w:t>
      </w:r>
      <w:r w:rsidR="00454DB7" w:rsidRPr="00D02A64">
        <w:rPr>
          <w:color w:val="000000"/>
        </w:rPr>
        <w:t xml:space="preserve">e </w:t>
      </w:r>
      <w:r w:rsidR="004B5DF6" w:rsidRPr="00D02A64">
        <w:rPr>
          <w:color w:val="000000"/>
        </w:rPr>
        <w:t>per</w:t>
      </w:r>
      <w:r w:rsidR="00977299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>quel</w:t>
      </w:r>
      <w:r w:rsidR="00454DB7" w:rsidRPr="00D02A64">
        <w:rPr>
          <w:color w:val="000000"/>
        </w:rPr>
        <w:t>l</w:t>
      </w:r>
      <w:r w:rsidR="00977299" w:rsidRPr="00D02A64">
        <w:rPr>
          <w:color w:val="000000"/>
        </w:rPr>
        <w:t>a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di carattere deontologico e comportamentale </w:t>
      </w:r>
      <w:r w:rsidR="00977299" w:rsidRPr="00D02A64">
        <w:rPr>
          <w:color w:val="000000"/>
        </w:rPr>
        <w:t>propria</w:t>
      </w:r>
      <w:r w:rsidR="00454DB7" w:rsidRPr="00D02A64">
        <w:rPr>
          <w:color w:val="000000"/>
        </w:rPr>
        <w:t xml:space="preserve"> della disciplina professionale</w:t>
      </w:r>
      <w:r w:rsidR="005120D5">
        <w:rPr>
          <w:color w:val="000000"/>
        </w:rPr>
        <w:t xml:space="preserve">. </w:t>
      </w:r>
    </w:p>
    <w:p w14:paraId="1BC94501" w14:textId="77777777" w:rsidR="005120D5" w:rsidRPr="005120D5" w:rsidRDefault="005120D5" w:rsidP="005120D5">
      <w:pPr>
        <w:ind w:left="720"/>
        <w:jc w:val="both"/>
        <w:rPr>
          <w:lang w:val="x-none" w:eastAsia="x-none"/>
        </w:rPr>
      </w:pPr>
    </w:p>
    <w:p w14:paraId="13690810" w14:textId="77777777" w:rsidR="004B5DF6" w:rsidRPr="005120D5" w:rsidRDefault="005120D5" w:rsidP="005120D5">
      <w:pPr>
        <w:ind w:left="720"/>
        <w:jc w:val="both"/>
        <w:rPr>
          <w:lang w:val="x-none" w:eastAsia="x-none"/>
        </w:rPr>
      </w:pPr>
      <w:r>
        <w:rPr>
          <w:color w:val="000000"/>
        </w:rPr>
        <w:t>P</w:t>
      </w:r>
      <w:r w:rsidR="004B5DF6" w:rsidRPr="005120D5">
        <w:rPr>
          <w:color w:val="000000"/>
        </w:rPr>
        <w:t xml:space="preserve">ertanto assumono i seguenti reciproci impegni con lo strumento del </w:t>
      </w:r>
      <w:r w:rsidR="004B5DF6" w:rsidRPr="005120D5">
        <w:rPr>
          <w:b/>
          <w:color w:val="000000"/>
        </w:rPr>
        <w:t>patto formativo</w:t>
      </w:r>
      <w:r>
        <w:rPr>
          <w:color w:val="000000"/>
        </w:rPr>
        <w:t xml:space="preserve">. </w:t>
      </w:r>
    </w:p>
    <w:p w14:paraId="3F671957" w14:textId="77777777" w:rsidR="00977299" w:rsidRDefault="004B5DF6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Il</w:t>
      </w:r>
      <w:r w:rsidR="00977299" w:rsidRPr="00170632">
        <w:rPr>
          <w:rFonts w:ascii="Times New Roman" w:hAnsi="Times New Roman"/>
          <w:sz w:val="24"/>
          <w:szCs w:val="24"/>
        </w:rPr>
        <w:t xml:space="preserve"> Professionista</w:t>
      </w:r>
    </w:p>
    <w:p w14:paraId="7143FC0A" w14:textId="77777777" w:rsidR="000A36B9" w:rsidRPr="000A36B9" w:rsidRDefault="000A36B9" w:rsidP="000A36B9">
      <w:pPr>
        <w:rPr>
          <w:lang w:eastAsia="x-none"/>
        </w:rPr>
      </w:pPr>
    </w:p>
    <w:p w14:paraId="5828F8E1" w14:textId="77777777" w:rsidR="00365263" w:rsidRPr="00170632" w:rsidRDefault="007133C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s’impegna a dedicare</w:t>
      </w:r>
      <w:r w:rsidR="00094720" w:rsidRPr="00170632">
        <w:rPr>
          <w:color w:val="000000"/>
        </w:rPr>
        <w:t xml:space="preserve">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tempo e le risorse necessarie</w:t>
      </w:r>
      <w:r w:rsidR="00977299" w:rsidRPr="00170632">
        <w:rPr>
          <w:color w:val="000000"/>
        </w:rPr>
        <w:t>.</w:t>
      </w:r>
      <w:r w:rsidR="004B5DF6" w:rsidRPr="00170632">
        <w:rPr>
          <w:color w:val="000000"/>
        </w:rPr>
        <w:t xml:space="preserve"> </w:t>
      </w:r>
      <w:r w:rsidR="005120D5">
        <w:rPr>
          <w:color w:val="000000"/>
        </w:rPr>
        <w:t>Il Tirocinante, dopo l’ammissione presso lo Studio professionale,</w:t>
      </w:r>
      <w:r w:rsidR="00365263" w:rsidRPr="00170632">
        <w:rPr>
          <w:color w:val="000000"/>
        </w:rPr>
        <w:t xml:space="preserve"> sarà informato sulle norme </w:t>
      </w:r>
      <w:r w:rsidR="005120D5">
        <w:rPr>
          <w:color w:val="000000"/>
        </w:rPr>
        <w:t xml:space="preserve">e consuetudini </w:t>
      </w:r>
      <w:r w:rsidR="00365263" w:rsidRPr="00170632">
        <w:rPr>
          <w:color w:val="000000"/>
        </w:rPr>
        <w:t xml:space="preserve">che regolano la vita dello Studio, </w:t>
      </w:r>
      <w:r w:rsidR="005120D5">
        <w:rPr>
          <w:color w:val="000000"/>
        </w:rPr>
        <w:t>su</w:t>
      </w:r>
      <w:r w:rsidR="00365263" w:rsidRPr="00170632">
        <w:rPr>
          <w:color w:val="000000"/>
        </w:rPr>
        <w:t xml:space="preserve">i rapporti con i Clienti e </w:t>
      </w:r>
      <w:r w:rsidR="005120D5">
        <w:rPr>
          <w:color w:val="000000"/>
        </w:rPr>
        <w:t xml:space="preserve">su </w:t>
      </w:r>
      <w:r w:rsidR="00365263" w:rsidRPr="00170632">
        <w:rPr>
          <w:color w:val="000000"/>
        </w:rPr>
        <w:t>ogni altro aspetto utile al corretto svolgimento del rapporto.</w:t>
      </w:r>
    </w:p>
    <w:p w14:paraId="36E0A349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Il Professionista </w:t>
      </w:r>
      <w:r w:rsidR="00DA7A02">
        <w:rPr>
          <w:color w:val="000000"/>
        </w:rPr>
        <w:t xml:space="preserve">garantisce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diritt</w:t>
      </w:r>
      <w:r w:rsidR="007404C2">
        <w:rPr>
          <w:color w:val="000000"/>
        </w:rPr>
        <w:t>o ad una qualificata formazione tecnico-scientifica,</w:t>
      </w:r>
      <w:r w:rsidR="005120D5">
        <w:rPr>
          <w:color w:val="000000"/>
        </w:rPr>
        <w:t xml:space="preserve"> </w:t>
      </w:r>
      <w:r w:rsidR="007404C2">
        <w:rPr>
          <w:color w:val="000000"/>
        </w:rPr>
        <w:t>professionale, etica e deontologica,</w:t>
      </w:r>
      <w:r w:rsidRPr="00170632">
        <w:rPr>
          <w:color w:val="000000"/>
        </w:rPr>
        <w:t xml:space="preserve"> che rispetti e valorizzi la sua ide</w:t>
      </w:r>
      <w:r w:rsidR="007404C2">
        <w:rPr>
          <w:color w:val="000000"/>
        </w:rPr>
        <w:t>ntità in quanto finalizzata all’acquisizione delle competenze necessarie per lo svolgimento della professione di Consulente del Lavoro</w:t>
      </w:r>
      <w:r w:rsidRPr="00170632">
        <w:rPr>
          <w:color w:val="000000"/>
        </w:rPr>
        <w:t>.</w:t>
      </w:r>
      <w:r w:rsidR="00E024C4">
        <w:rPr>
          <w:color w:val="000000"/>
        </w:rPr>
        <w:t xml:space="preserve"> Consentirà al Tirocinante la partecipazione a corsi e/o percorsi formativi che entrambe le parti, di comune accordo, avranno ritenuto utili per la formazione professionale del Tirocinante. </w:t>
      </w:r>
    </w:p>
    <w:p w14:paraId="62E4EF4D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dichiara che lo studio presso cui verrà svolto il</w:t>
      </w:r>
      <w:r w:rsidR="005120D5">
        <w:rPr>
          <w:color w:val="000000"/>
        </w:rPr>
        <w:t xml:space="preserve"> Tirocinio pr</w:t>
      </w:r>
      <w:r w:rsidR="007404C2">
        <w:rPr>
          <w:color w:val="000000"/>
        </w:rPr>
        <w:t>ofessionale è sito in ……</w:t>
      </w:r>
      <w:r w:rsidR="00A66FFF">
        <w:rPr>
          <w:color w:val="000000"/>
        </w:rPr>
        <w:t>……………………………</w:t>
      </w:r>
      <w:proofErr w:type="gramStart"/>
      <w:r w:rsidR="00A66FFF">
        <w:rPr>
          <w:color w:val="000000"/>
        </w:rPr>
        <w:t>……</w:t>
      </w:r>
      <w:r w:rsidR="007404C2">
        <w:rPr>
          <w:color w:val="000000"/>
        </w:rPr>
        <w:t>.</w:t>
      </w:r>
      <w:proofErr w:type="gramEnd"/>
      <w:r w:rsidR="007404C2">
        <w:rPr>
          <w:color w:val="000000"/>
        </w:rPr>
        <w:t xml:space="preserve">.….. , </w:t>
      </w:r>
      <w:r w:rsidR="005120D5">
        <w:rPr>
          <w:color w:val="000000"/>
        </w:rPr>
        <w:t xml:space="preserve">con attività </w:t>
      </w:r>
      <w:r w:rsidRPr="00170632">
        <w:rPr>
          <w:color w:val="000000"/>
        </w:rPr>
        <w:t>dal …</w:t>
      </w:r>
      <w:r w:rsidR="00A66FFF">
        <w:rPr>
          <w:color w:val="000000"/>
        </w:rPr>
        <w:t>……….</w:t>
      </w:r>
      <w:r w:rsidRPr="00170632">
        <w:rPr>
          <w:color w:val="000000"/>
        </w:rPr>
        <w:t>. al …</w:t>
      </w:r>
      <w:r w:rsidR="00A66FFF">
        <w:rPr>
          <w:color w:val="000000"/>
        </w:rPr>
        <w:t>…………..</w:t>
      </w:r>
      <w:r w:rsidRPr="00170632">
        <w:rPr>
          <w:color w:val="000000"/>
        </w:rPr>
        <w:t xml:space="preserve">. </w:t>
      </w:r>
      <w:r w:rsidR="005120D5">
        <w:rPr>
          <w:color w:val="000000"/>
        </w:rPr>
        <w:t xml:space="preserve">e </w:t>
      </w:r>
      <w:r w:rsidRPr="00170632">
        <w:rPr>
          <w:color w:val="000000"/>
        </w:rPr>
        <w:t>con orario di apertura dalle ……… alle …….</w:t>
      </w:r>
    </w:p>
    <w:p w14:paraId="03BD3744" w14:textId="77777777" w:rsidR="004B5DF6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Qual</w:t>
      </w:r>
      <w:r w:rsidR="007404C2">
        <w:rPr>
          <w:color w:val="000000"/>
        </w:rPr>
        <w:t>ora il Professionista intenda</w:t>
      </w:r>
      <w:r w:rsidRPr="00170632">
        <w:rPr>
          <w:color w:val="000000"/>
        </w:rPr>
        <w:t xml:space="preserve"> risol</w:t>
      </w:r>
      <w:r w:rsidR="007404C2">
        <w:rPr>
          <w:color w:val="000000"/>
        </w:rPr>
        <w:t>vere il rapporto di tirocinio professionale</w:t>
      </w:r>
      <w:r w:rsidRPr="00170632">
        <w:rPr>
          <w:color w:val="000000"/>
        </w:rPr>
        <w:t xml:space="preserve"> prima della naturale scadenza si impegna a darne comu</w:t>
      </w:r>
      <w:r w:rsidR="007404C2">
        <w:rPr>
          <w:color w:val="000000"/>
        </w:rPr>
        <w:t xml:space="preserve">nicazione scritta al Tirocinante </w:t>
      </w:r>
      <w:r w:rsidRPr="00170632">
        <w:rPr>
          <w:color w:val="000000"/>
        </w:rPr>
        <w:t xml:space="preserve">con almeno 30 </w:t>
      </w:r>
      <w:r w:rsidRPr="00170632">
        <w:rPr>
          <w:color w:val="000000"/>
        </w:rPr>
        <w:lastRenderedPageBreak/>
        <w:t xml:space="preserve">giorni di anticipo. A ciò fanno eccezione eventuali casi di </w:t>
      </w:r>
      <w:r w:rsidR="00B0511F" w:rsidRPr="00170632">
        <w:rPr>
          <w:color w:val="000000"/>
        </w:rPr>
        <w:t>compromissione del rapporto fiduciario.</w:t>
      </w:r>
    </w:p>
    <w:p w14:paraId="0CFDDA76" w14:textId="77777777" w:rsidR="00EC7D64" w:rsidRDefault="006578CA" w:rsidP="00EC7D64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>Il Tirocinio</w:t>
      </w:r>
      <w:r w:rsidR="00D21A06" w:rsidRPr="00EC7D64">
        <w:rPr>
          <w:color w:val="000000"/>
        </w:rPr>
        <w:t xml:space="preserve">, ai sensi dell’art. 6, comma 6, del D.P.R. 7 agosto 2012, n. 137, </w:t>
      </w:r>
      <w:r w:rsidRPr="00EC7D64">
        <w:rPr>
          <w:color w:val="000000"/>
        </w:rPr>
        <w:t>non determina l’instaurazione di un rapporto di lavoro</w:t>
      </w:r>
      <w:r w:rsidR="0041097B">
        <w:rPr>
          <w:color w:val="000000"/>
        </w:rPr>
        <w:t xml:space="preserve"> </w:t>
      </w:r>
      <w:r w:rsidRPr="00EC7D64">
        <w:rPr>
          <w:color w:val="000000"/>
        </w:rPr>
        <w:t>subordinato anche se part time od occasionale, o di qualsiasi altra natura contrattuale</w:t>
      </w:r>
      <w:r w:rsidR="00D21A06" w:rsidRPr="00EC7D64">
        <w:rPr>
          <w:color w:val="000000"/>
        </w:rPr>
        <w:t>.</w:t>
      </w:r>
    </w:p>
    <w:p w14:paraId="01B2A189" w14:textId="77777777" w:rsidR="00B0511F" w:rsidRDefault="00734280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Il Tirocinante</w:t>
      </w:r>
    </w:p>
    <w:p w14:paraId="3CEBAEE1" w14:textId="77777777" w:rsidR="000A36B9" w:rsidRPr="000A36B9" w:rsidRDefault="000A36B9" w:rsidP="000A36B9">
      <w:pPr>
        <w:rPr>
          <w:lang w:eastAsia="x-none"/>
        </w:rPr>
      </w:pPr>
    </w:p>
    <w:p w14:paraId="38A0CABA" w14:textId="77777777" w:rsidR="00B0511F" w:rsidRPr="00170632" w:rsidRDefault="00734280" w:rsidP="00B0511F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Il Tirocinante</w:t>
      </w:r>
      <w:r w:rsidR="00B0511F" w:rsidRPr="00170632">
        <w:rPr>
          <w:color w:val="000000"/>
        </w:rPr>
        <w:t xml:space="preserve"> si impegna a rispettare i seguenti doveri:</w:t>
      </w:r>
    </w:p>
    <w:p w14:paraId="0B8E1C03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F</w:t>
      </w:r>
      <w:r w:rsidR="00B0511F" w:rsidRPr="00170632">
        <w:rPr>
          <w:sz w:val="24"/>
          <w:szCs w:val="24"/>
        </w:rPr>
        <w:t>requentare lo Studio e i corsi di formazione organizzati dal Consiglio Provinciale con la diligenza</w:t>
      </w:r>
      <w:r w:rsidR="00E024C4">
        <w:rPr>
          <w:sz w:val="24"/>
          <w:szCs w:val="24"/>
        </w:rPr>
        <w:t xml:space="preserve"> e l’assiduità richiesti</w:t>
      </w:r>
      <w:r w:rsidR="00B0511F" w:rsidRPr="00170632">
        <w:rPr>
          <w:sz w:val="24"/>
          <w:szCs w:val="24"/>
        </w:rPr>
        <w:t xml:space="preserve"> dal proprio ruolo</w:t>
      </w:r>
      <w:r w:rsidR="00E024C4">
        <w:rPr>
          <w:sz w:val="24"/>
          <w:szCs w:val="24"/>
        </w:rPr>
        <w:t>. Secondo quanto previsto dall’art. 2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comma 7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del regolamento sul Tirocinio obbligatorio, il Tirocinante è tenuto a frequentare lo st</w:t>
      </w:r>
      <w:r w:rsidR="00D812FE">
        <w:rPr>
          <w:sz w:val="24"/>
          <w:szCs w:val="24"/>
        </w:rPr>
        <w:t xml:space="preserve">udio professionale, mediamente, </w:t>
      </w:r>
      <w:r w:rsidR="00E024C4">
        <w:rPr>
          <w:sz w:val="24"/>
          <w:szCs w:val="24"/>
        </w:rPr>
        <w:t>per almeno 20 ore settimanali durante il normale orario di funzionamento dello Studio del Professionista, sotto la diretta supervisione</w:t>
      </w:r>
      <w:r w:rsidR="00820ED2">
        <w:rPr>
          <w:sz w:val="24"/>
          <w:szCs w:val="24"/>
        </w:rPr>
        <w:t xml:space="preserve"> dello stesso</w:t>
      </w:r>
      <w:r w:rsidR="00E024C4">
        <w:rPr>
          <w:sz w:val="24"/>
          <w:szCs w:val="24"/>
        </w:rPr>
        <w:t xml:space="preserve">, partecipando allo svolgimento delle attività caratterizzanti la professione di Consulente del Lavoro. </w:t>
      </w:r>
    </w:p>
    <w:p w14:paraId="65D55BC8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Osservare gli orari e le regole dello Studio con riguardo anche alle norme di sicurezza, così come saranno portati a sua conoscenza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452EE671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S</w:t>
      </w:r>
      <w:r w:rsidR="00B0511F" w:rsidRPr="00170632">
        <w:rPr>
          <w:sz w:val="24"/>
          <w:szCs w:val="24"/>
        </w:rPr>
        <w:t>volgere la sua attività in modo conforme ai principi etici e deontologici propri della Professione</w:t>
      </w:r>
      <w:r w:rsidR="00820ED2">
        <w:rPr>
          <w:sz w:val="24"/>
          <w:szCs w:val="24"/>
        </w:rPr>
        <w:t>.</w:t>
      </w:r>
      <w:r w:rsidR="00B0511F" w:rsidRPr="00170632">
        <w:rPr>
          <w:sz w:val="24"/>
          <w:szCs w:val="24"/>
        </w:rPr>
        <w:t xml:space="preserve"> </w:t>
      </w:r>
    </w:p>
    <w:p w14:paraId="334B4E46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Utilizzare correttamente le strutture, le attrezzature e i materiali dello Studio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B06A95F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Compilare e tenere correttamente il fascicolo formativo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799C8876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Comunicare immediatamente al Professionista e al Consiglio Provinciale ogni mutamento del proprio indirizzo di posta elettronica, del proprio domicilio e/o residenza e ogni altra notizia utile per il corretto svolgimento del praticantato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052C06E4" w14:textId="77777777" w:rsidR="00145A52" w:rsidRPr="00170632" w:rsidRDefault="00145A52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In ognuno dei casi di interruzione del Tirocinio per una delle cause di cui all’art. 7 del Regolamento, dovrà informare tempestivamente il Professionista dell’intenzione di volerlo interrompere. Le medesime cause devono essere comunicate al Consiglio Provinciale dell’Ordine nel cui registro è iscritto, entro trenta giorni dall’inizio dell’evento impeditivo. Al termine degli eventi che hanno causato l’interruzione, deve quanto prima riprendere la frequenza dello Studio, dandone comunicazione al Professionista e al Consiglio Provinciale, a quest’ultimo entro trenta giorni dalla ripresa del Tirocinio.</w:t>
      </w:r>
    </w:p>
    <w:p w14:paraId="0510FB39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 xml:space="preserve">Comunicare nei termini previsti dalla normativa eventuali fatti impeditivi della prosecuzione del </w:t>
      </w:r>
      <w:r w:rsidR="0040660E">
        <w:rPr>
          <w:sz w:val="24"/>
          <w:szCs w:val="24"/>
        </w:rPr>
        <w:t>rapporto di Tirocinio professionale</w:t>
      </w:r>
      <w:r w:rsidR="00820ED2">
        <w:rPr>
          <w:sz w:val="24"/>
          <w:szCs w:val="24"/>
        </w:rPr>
        <w:t>.</w:t>
      </w:r>
    </w:p>
    <w:p w14:paraId="77827B7E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Presentarsi all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prov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di valutazione presso il Consiglio Provinciale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3C87D0B" w14:textId="77777777" w:rsidR="0032079E" w:rsidRPr="00170632" w:rsidRDefault="00A5216C" w:rsidP="0032079E">
      <w:pPr>
        <w:pStyle w:val="Corpodeltesto"/>
        <w:numPr>
          <w:ilvl w:val="0"/>
          <w:numId w:val="29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Il Tirocinante, ai sensi dell’art. 6, comma 8, del D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6FDC" w:rsidRPr="001521D9">
        <w:rPr>
          <w:sz w:val="24"/>
          <w:szCs w:val="24"/>
        </w:rPr>
        <w:t>7 agosto 2012, n. 137,</w:t>
      </w:r>
      <w:r>
        <w:rPr>
          <w:sz w:val="24"/>
          <w:szCs w:val="24"/>
        </w:rPr>
        <w:t xml:space="preserve"> osserva gli stessi doveri e norme deontologiche degli iscritti all’Ordine </w:t>
      </w:r>
      <w:r w:rsidR="00B87914">
        <w:rPr>
          <w:sz w:val="24"/>
          <w:szCs w:val="24"/>
        </w:rPr>
        <w:t>dei Consulenti del Lavoro ed è soggetto</w:t>
      </w:r>
      <w:r>
        <w:rPr>
          <w:sz w:val="24"/>
          <w:szCs w:val="24"/>
        </w:rPr>
        <w:t xml:space="preserve"> al medesimo potere disciplinare. </w:t>
      </w:r>
    </w:p>
    <w:p w14:paraId="1D71FAF8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Formazione</w:t>
      </w:r>
    </w:p>
    <w:p w14:paraId="38B5CC1E" w14:textId="77777777" w:rsidR="000A36B9" w:rsidRPr="000A36B9" w:rsidRDefault="000A36B9" w:rsidP="000A36B9">
      <w:pPr>
        <w:rPr>
          <w:lang w:eastAsia="x-none"/>
        </w:rPr>
      </w:pPr>
    </w:p>
    <w:p w14:paraId="31647470" w14:textId="77777777" w:rsidR="008F52FE" w:rsidRPr="00170632" w:rsidRDefault="00454DB7" w:rsidP="00B0511F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Al fine di acquisire le competenze utili per </w:t>
      </w:r>
      <w:r w:rsidR="00EB76D7" w:rsidRPr="00170632">
        <w:rPr>
          <w:color w:val="000000"/>
        </w:rPr>
        <w:t>ottenere</w:t>
      </w:r>
      <w:r w:rsidRPr="00170632">
        <w:rPr>
          <w:color w:val="000000"/>
        </w:rPr>
        <w:t xml:space="preserve"> </w:t>
      </w:r>
      <w:r w:rsidR="00EB76D7" w:rsidRPr="00170632">
        <w:rPr>
          <w:color w:val="000000"/>
        </w:rPr>
        <w:t>la</w:t>
      </w:r>
      <w:r w:rsidRPr="00170632">
        <w:rPr>
          <w:color w:val="000000"/>
        </w:rPr>
        <w:t xml:space="preserve"> completa formaz</w:t>
      </w:r>
      <w:r w:rsidR="003445C3">
        <w:rPr>
          <w:color w:val="000000"/>
        </w:rPr>
        <w:t>ione professionale il Tirocinante</w:t>
      </w:r>
      <w:r w:rsidR="00977299" w:rsidRPr="00170632">
        <w:rPr>
          <w:color w:val="000000"/>
        </w:rPr>
        <w:t>,</w:t>
      </w:r>
      <w:r w:rsidR="00B0511F" w:rsidRPr="00170632">
        <w:rPr>
          <w:color w:val="000000"/>
        </w:rPr>
        <w:t xml:space="preserve"> </w:t>
      </w:r>
      <w:r w:rsidR="00977299" w:rsidRPr="00170632">
        <w:rPr>
          <w:color w:val="000000"/>
        </w:rPr>
        <w:t xml:space="preserve">oltre ad operare, secondo le direttive del Professionista, in tutte le aree di attività dello studio e della professione, </w:t>
      </w:r>
      <w:r w:rsidRPr="00170632">
        <w:rPr>
          <w:color w:val="000000"/>
        </w:rPr>
        <w:t xml:space="preserve">è </w:t>
      </w:r>
      <w:r w:rsidR="00405074" w:rsidRPr="00170632">
        <w:rPr>
          <w:color w:val="000000"/>
        </w:rPr>
        <w:t xml:space="preserve">tenuto </w:t>
      </w:r>
      <w:r w:rsidRPr="00170632">
        <w:rPr>
          <w:color w:val="000000"/>
        </w:rPr>
        <w:t xml:space="preserve">a </w:t>
      </w:r>
      <w:r w:rsidR="00405074" w:rsidRPr="00170632">
        <w:rPr>
          <w:color w:val="000000"/>
        </w:rPr>
        <w:t xml:space="preserve">partecipare alle iniziative di formazione </w:t>
      </w:r>
      <w:r w:rsidRPr="00170632">
        <w:rPr>
          <w:color w:val="000000"/>
        </w:rPr>
        <w:lastRenderedPageBreak/>
        <w:t>organizzat</w:t>
      </w:r>
      <w:r w:rsidR="00405074" w:rsidRPr="00170632">
        <w:rPr>
          <w:color w:val="000000"/>
        </w:rPr>
        <w:t>e</w:t>
      </w:r>
      <w:r w:rsidRPr="00170632">
        <w:rPr>
          <w:color w:val="000000"/>
        </w:rPr>
        <w:t xml:space="preserve"> dal Consiglio Provinciale</w:t>
      </w:r>
      <w:r w:rsidR="00977299" w:rsidRPr="00170632">
        <w:rPr>
          <w:color w:val="000000"/>
        </w:rPr>
        <w:t xml:space="preserve"> presso cui è iscritto.</w:t>
      </w:r>
      <w:r w:rsidR="008F52FE" w:rsidRPr="00170632">
        <w:rPr>
          <w:color w:val="000000"/>
        </w:rPr>
        <w:t xml:space="preserve"> La </w:t>
      </w:r>
      <w:r w:rsidR="00B4514E" w:rsidRPr="00170632">
        <w:rPr>
          <w:color w:val="000000"/>
        </w:rPr>
        <w:t xml:space="preserve">suddetta </w:t>
      </w:r>
      <w:r w:rsidR="008F52FE" w:rsidRPr="00170632">
        <w:rPr>
          <w:color w:val="000000"/>
        </w:rPr>
        <w:t xml:space="preserve">partecipazione </w:t>
      </w:r>
      <w:r w:rsidR="00405074" w:rsidRPr="00170632">
        <w:rPr>
          <w:color w:val="000000"/>
        </w:rPr>
        <w:t>sar</w:t>
      </w:r>
      <w:r w:rsidR="00B0511F" w:rsidRPr="00170632">
        <w:rPr>
          <w:color w:val="000000"/>
        </w:rPr>
        <w:t>à</w:t>
      </w:r>
      <w:r w:rsidR="003445C3">
        <w:rPr>
          <w:color w:val="000000"/>
        </w:rPr>
        <w:t xml:space="preserve"> riportata nel fascicolo formativo</w:t>
      </w:r>
      <w:r w:rsidR="008F52FE" w:rsidRPr="00170632">
        <w:rPr>
          <w:color w:val="000000"/>
        </w:rPr>
        <w:t xml:space="preserve"> al momento della frequenza. </w:t>
      </w:r>
    </w:p>
    <w:p w14:paraId="75D3C8D9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Tutor </w:t>
      </w:r>
      <w:r w:rsidR="001C5985" w:rsidRPr="00170632">
        <w:rPr>
          <w:rFonts w:ascii="Times New Roman" w:hAnsi="Times New Roman"/>
          <w:sz w:val="24"/>
          <w:szCs w:val="24"/>
        </w:rPr>
        <w:t>e valutazione della pratica</w:t>
      </w:r>
    </w:p>
    <w:p w14:paraId="58CD16B4" w14:textId="77777777" w:rsidR="000A36B9" w:rsidRPr="000A36B9" w:rsidRDefault="000A36B9" w:rsidP="000A36B9">
      <w:pPr>
        <w:rPr>
          <w:lang w:eastAsia="x-none"/>
        </w:rPr>
      </w:pPr>
    </w:p>
    <w:p w14:paraId="4EECEA8E" w14:textId="77777777" w:rsidR="00245160" w:rsidRPr="00170632" w:rsidRDefault="00177002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</w:t>
      </w:r>
      <w:r w:rsidR="00245160" w:rsidRPr="00170632">
        <w:rPr>
          <w:color w:val="000000"/>
        </w:rPr>
        <w:t>l tutor</w:t>
      </w:r>
      <w:r w:rsidR="00294E07" w:rsidRPr="00170632">
        <w:rPr>
          <w:color w:val="000000"/>
        </w:rPr>
        <w:t>, nominato dal Consiglio Provinciale</w:t>
      </w:r>
      <w:r w:rsidR="007221E8">
        <w:rPr>
          <w:color w:val="000000"/>
        </w:rPr>
        <w:t xml:space="preserve"> ai sensi dell’art. 2 del Regolamento</w:t>
      </w:r>
      <w:r w:rsidR="00294E07" w:rsidRPr="00170632">
        <w:rPr>
          <w:color w:val="000000"/>
        </w:rPr>
        <w:t>,</w:t>
      </w:r>
      <w:r w:rsidR="00245160" w:rsidRPr="00170632">
        <w:rPr>
          <w:color w:val="000000"/>
        </w:rPr>
        <w:t xml:space="preserve"> </w:t>
      </w:r>
      <w:r w:rsidR="00294E07" w:rsidRPr="00170632">
        <w:rPr>
          <w:color w:val="000000"/>
        </w:rPr>
        <w:t>h</w:t>
      </w:r>
      <w:r w:rsidR="00245160" w:rsidRPr="00170632">
        <w:rPr>
          <w:color w:val="000000"/>
        </w:rPr>
        <w:t>a</w:t>
      </w:r>
      <w:r w:rsidR="00294E07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 xml:space="preserve">il ruolo di </w:t>
      </w:r>
      <w:r w:rsidR="007849A2" w:rsidRPr="00170632">
        <w:rPr>
          <w:color w:val="000000"/>
        </w:rPr>
        <w:t>g</w:t>
      </w:r>
      <w:r w:rsidR="00245160" w:rsidRPr="00170632">
        <w:rPr>
          <w:color w:val="000000"/>
        </w:rPr>
        <w:t xml:space="preserve">arante </w:t>
      </w:r>
      <w:r w:rsidR="007849A2" w:rsidRPr="00170632">
        <w:rPr>
          <w:i/>
          <w:color w:val="000000"/>
        </w:rPr>
        <w:t>super partes</w:t>
      </w:r>
      <w:r w:rsidR="007849A2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>del percorso formativo</w:t>
      </w:r>
      <w:r w:rsidR="007221E8">
        <w:rPr>
          <w:color w:val="000000"/>
        </w:rPr>
        <w:t xml:space="preserve"> del Tirocinante</w:t>
      </w:r>
      <w:r w:rsidR="00294E07" w:rsidRPr="00170632">
        <w:rPr>
          <w:color w:val="000000"/>
        </w:rPr>
        <w:t>.</w:t>
      </w:r>
    </w:p>
    <w:p w14:paraId="71EF2A64" w14:textId="77777777" w:rsidR="001C5985" w:rsidRDefault="007133C6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Nel corso del periodo </w:t>
      </w:r>
      <w:r w:rsidR="000F1C9F">
        <w:rPr>
          <w:color w:val="000000"/>
        </w:rPr>
        <w:t xml:space="preserve">di Tirocinio professionale </w:t>
      </w:r>
      <w:r w:rsidRPr="00170632">
        <w:rPr>
          <w:color w:val="000000"/>
        </w:rPr>
        <w:t xml:space="preserve">per il tramite del Consiglio Provinciale di competenza, </w:t>
      </w:r>
      <w:r w:rsidR="000F1C9F">
        <w:rPr>
          <w:color w:val="000000"/>
        </w:rPr>
        <w:t xml:space="preserve">verranno </w:t>
      </w:r>
      <w:r w:rsidR="00294E07" w:rsidRPr="00170632">
        <w:rPr>
          <w:color w:val="000000"/>
        </w:rPr>
        <w:t xml:space="preserve">assegnati </w:t>
      </w:r>
      <w:r w:rsidR="000F1C9F">
        <w:rPr>
          <w:color w:val="000000"/>
        </w:rPr>
        <w:t>al Tirocinante</w:t>
      </w:r>
      <w:r w:rsidRPr="00170632">
        <w:rPr>
          <w:color w:val="000000"/>
        </w:rPr>
        <w:t xml:space="preserve"> strumenti di valutazione e autovalutazione per verificare l’andamento del percorso formativo e le competenze specifiche raggiunte</w:t>
      </w:r>
      <w:r w:rsidR="00294E07" w:rsidRPr="00170632">
        <w:rPr>
          <w:color w:val="000000"/>
        </w:rPr>
        <w:t xml:space="preserve">. </w:t>
      </w:r>
    </w:p>
    <w:p w14:paraId="7F3A323D" w14:textId="77777777" w:rsidR="000F1C9F" w:rsidRPr="00170632" w:rsidRDefault="000F1C9F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 Consigli provinciali attuano verifiche, anche a campione, invitando il Tirocinante a sostenere prove di valutazione delle competenze e conoscenze acquisite.</w:t>
      </w:r>
    </w:p>
    <w:p w14:paraId="76A64E5C" w14:textId="77777777" w:rsidR="00257AF8" w:rsidRDefault="00294E07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In</w:t>
      </w:r>
      <w:r w:rsidR="001C5985" w:rsidRPr="00170632">
        <w:rPr>
          <w:color w:val="000000"/>
        </w:rPr>
        <w:t xml:space="preserve"> caso di </w:t>
      </w:r>
      <w:r w:rsidR="0083737B" w:rsidRPr="00170632">
        <w:rPr>
          <w:color w:val="000000"/>
        </w:rPr>
        <w:t xml:space="preserve">giudizio insufficiente </w:t>
      </w:r>
      <w:r w:rsidR="000F1C9F">
        <w:rPr>
          <w:color w:val="000000"/>
        </w:rPr>
        <w:t>sulla preparazione del Tirocinante</w:t>
      </w:r>
      <w:r w:rsidR="00EB76D7" w:rsidRPr="00170632">
        <w:rPr>
          <w:color w:val="000000"/>
        </w:rPr>
        <w:t xml:space="preserve"> </w:t>
      </w:r>
      <w:r w:rsidR="0083737B" w:rsidRPr="00170632">
        <w:rPr>
          <w:color w:val="000000"/>
        </w:rPr>
        <w:t>il C</w:t>
      </w:r>
      <w:r w:rsidR="0046186C" w:rsidRPr="00170632">
        <w:rPr>
          <w:color w:val="000000"/>
        </w:rPr>
        <w:t xml:space="preserve">onsiglio Provinciale </w:t>
      </w:r>
      <w:r w:rsidR="000F1C9F">
        <w:rPr>
          <w:color w:val="000000"/>
        </w:rPr>
        <w:t xml:space="preserve">convocherà in audizione il professionista affidatario ed il Tirocinante e, in quella sede, verrà comunicato l’esito della prova. </w:t>
      </w:r>
    </w:p>
    <w:p w14:paraId="65191788" w14:textId="77777777" w:rsidR="00251363" w:rsidRPr="00170632" w:rsidRDefault="00251363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Qualora il Tirocinante, regolarmente convocato, senza giustificato motivo non si presenti alla prova di valutazione o alla successiva discussione, sarà oggetto di procedimento disciplinare. </w:t>
      </w:r>
    </w:p>
    <w:p w14:paraId="0EA89CD8" w14:textId="77777777" w:rsidR="003C2AB9" w:rsidRDefault="0083737B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Fascicolo formativo</w:t>
      </w:r>
    </w:p>
    <w:p w14:paraId="7595B52D" w14:textId="77777777" w:rsidR="000A36B9" w:rsidRPr="000A36B9" w:rsidRDefault="000A36B9" w:rsidP="000A36B9">
      <w:pPr>
        <w:rPr>
          <w:lang w:eastAsia="x-none"/>
        </w:rPr>
      </w:pPr>
    </w:p>
    <w:p w14:paraId="0B546DB8" w14:textId="77777777" w:rsidR="00325974" w:rsidRPr="00170632" w:rsidRDefault="00325974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Sia la frequenza </w:t>
      </w:r>
      <w:r w:rsidR="001D050A">
        <w:rPr>
          <w:color w:val="000000"/>
        </w:rPr>
        <w:t>dello S</w:t>
      </w:r>
      <w:r w:rsidR="001A7DC5" w:rsidRPr="00170632">
        <w:rPr>
          <w:color w:val="000000"/>
        </w:rPr>
        <w:t xml:space="preserve">tudio </w:t>
      </w:r>
      <w:r w:rsidRPr="00170632">
        <w:rPr>
          <w:color w:val="000000"/>
        </w:rPr>
        <w:t>che tutte le attività di formazione</w:t>
      </w:r>
      <w:r w:rsidR="00177002" w:rsidRPr="00170632">
        <w:rPr>
          <w:color w:val="000000"/>
        </w:rPr>
        <w:t xml:space="preserve"> e autoformazione</w:t>
      </w:r>
      <w:r w:rsidRPr="00170632">
        <w:rPr>
          <w:color w:val="000000"/>
        </w:rPr>
        <w:t xml:space="preserve">, </w:t>
      </w:r>
      <w:r w:rsidR="00177002" w:rsidRPr="00170632">
        <w:rPr>
          <w:color w:val="000000"/>
        </w:rPr>
        <w:t>incluse quelle di aspetto</w:t>
      </w:r>
      <w:r w:rsidRPr="00170632">
        <w:rPr>
          <w:color w:val="000000"/>
        </w:rPr>
        <w:t xml:space="preserve"> sol</w:t>
      </w:r>
      <w:r w:rsidR="001D050A">
        <w:rPr>
          <w:color w:val="000000"/>
        </w:rPr>
        <w:t xml:space="preserve">o teorico, svolte dal Tirocinante devono essere </w:t>
      </w:r>
      <w:r w:rsidRPr="00170632">
        <w:rPr>
          <w:color w:val="000000"/>
        </w:rPr>
        <w:t xml:space="preserve">registrate nell’apposito </w:t>
      </w:r>
      <w:r w:rsidR="00467ED1" w:rsidRPr="00170632">
        <w:rPr>
          <w:color w:val="000000"/>
        </w:rPr>
        <w:t xml:space="preserve">Fascicolo formativo </w:t>
      </w:r>
      <w:r w:rsidRPr="00170632">
        <w:rPr>
          <w:color w:val="000000"/>
        </w:rPr>
        <w:t xml:space="preserve">che assume </w:t>
      </w:r>
      <w:r w:rsidR="00FF3B41" w:rsidRPr="00170632">
        <w:rPr>
          <w:color w:val="000000"/>
        </w:rPr>
        <w:t xml:space="preserve">natura </w:t>
      </w:r>
      <w:r w:rsidRPr="00170632">
        <w:rPr>
          <w:color w:val="000000"/>
        </w:rPr>
        <w:t>di</w:t>
      </w:r>
      <w:r w:rsidR="00B0511F" w:rsidRPr="00170632">
        <w:rPr>
          <w:color w:val="000000"/>
        </w:rPr>
        <w:t xml:space="preserve"> documentazione </w:t>
      </w:r>
      <w:r w:rsidRPr="00170632">
        <w:rPr>
          <w:color w:val="000000"/>
        </w:rPr>
        <w:t>con valenza certificativa; lo stesso deve essere</w:t>
      </w:r>
      <w:r w:rsidR="001D050A">
        <w:rPr>
          <w:color w:val="000000"/>
        </w:rPr>
        <w:t xml:space="preserve"> compilato a cura del Tirocinante e sottoscritto</w:t>
      </w:r>
      <w:r w:rsidRPr="00170632">
        <w:rPr>
          <w:color w:val="000000"/>
        </w:rPr>
        <w:t xml:space="preserve"> dal Professionista</w:t>
      </w:r>
      <w:r w:rsidR="00A73AF4">
        <w:rPr>
          <w:color w:val="000000"/>
        </w:rPr>
        <w:t xml:space="preserve"> che convalida le attività dichiarate dal praticante</w:t>
      </w:r>
      <w:r w:rsidR="001A7DC5" w:rsidRPr="00170632">
        <w:rPr>
          <w:color w:val="000000"/>
        </w:rPr>
        <w:t>.</w:t>
      </w:r>
    </w:p>
    <w:p w14:paraId="4101F4C0" w14:textId="77777777" w:rsidR="00454DB7" w:rsidRDefault="00245160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La durata del </w:t>
      </w:r>
      <w:r w:rsidR="00516D8B">
        <w:rPr>
          <w:color w:val="000000"/>
        </w:rPr>
        <w:t>Tirocin</w:t>
      </w:r>
      <w:r w:rsidR="00E82376">
        <w:rPr>
          <w:color w:val="000000"/>
        </w:rPr>
        <w:t xml:space="preserve">io professionale, stabilita dall’art. 1, comma 1, del </w:t>
      </w:r>
      <w:r w:rsidR="00516D8B">
        <w:rPr>
          <w:color w:val="000000"/>
        </w:rPr>
        <w:t>D.</w:t>
      </w:r>
      <w:r w:rsidR="006141BB">
        <w:rPr>
          <w:color w:val="000000"/>
        </w:rPr>
        <w:t>P.R</w:t>
      </w:r>
      <w:r w:rsidR="00516D8B">
        <w:rPr>
          <w:color w:val="000000"/>
        </w:rPr>
        <w:t xml:space="preserve">. </w:t>
      </w:r>
      <w:r w:rsidR="00E82376" w:rsidRPr="00EC7D64">
        <w:rPr>
          <w:color w:val="000000"/>
        </w:rPr>
        <w:t>7 agosto 2012, n. 137,</w:t>
      </w:r>
      <w:r w:rsidR="00454DB7" w:rsidRPr="00170632">
        <w:rPr>
          <w:color w:val="000000"/>
        </w:rPr>
        <w:t xml:space="preserve"> è </w:t>
      </w:r>
      <w:r w:rsidR="00177002" w:rsidRPr="00170632">
        <w:rPr>
          <w:color w:val="000000"/>
        </w:rPr>
        <w:t>qualificabile</w:t>
      </w:r>
      <w:r w:rsidR="00454DB7" w:rsidRPr="00170632">
        <w:rPr>
          <w:color w:val="000000"/>
        </w:rPr>
        <w:t xml:space="preserve"> come un </w:t>
      </w:r>
      <w:r w:rsidR="00454DB7" w:rsidRPr="00E82376">
        <w:rPr>
          <w:i/>
          <w:color w:val="000000"/>
        </w:rPr>
        <w:t>“debito orario”</w:t>
      </w:r>
      <w:r w:rsidR="00454DB7" w:rsidRPr="00170632">
        <w:rPr>
          <w:color w:val="000000"/>
        </w:rPr>
        <w:t xml:space="preserve">, </w:t>
      </w:r>
      <w:r w:rsidR="00CB11E9" w:rsidRPr="00170632">
        <w:rPr>
          <w:color w:val="000000"/>
        </w:rPr>
        <w:t xml:space="preserve">da svolgere </w:t>
      </w:r>
      <w:r w:rsidR="00454DB7" w:rsidRPr="00170632">
        <w:rPr>
          <w:color w:val="000000"/>
        </w:rPr>
        <w:t xml:space="preserve">su base settimanale </w:t>
      </w:r>
      <w:r w:rsidR="00FF39F8">
        <w:rPr>
          <w:color w:val="000000"/>
        </w:rPr>
        <w:t xml:space="preserve">per un ammontare orario mediamente pari ad almeno 20 ore settimanali. </w:t>
      </w:r>
    </w:p>
    <w:p w14:paraId="0317397A" w14:textId="77777777" w:rsidR="00176C09" w:rsidRDefault="00176C09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6C09">
        <w:rPr>
          <w:color w:val="000000"/>
        </w:rPr>
        <w:t>Nel caso i</w:t>
      </w:r>
      <w:r w:rsidR="0041097B">
        <w:rPr>
          <w:color w:val="000000"/>
        </w:rPr>
        <w:t>n</w:t>
      </w:r>
      <w:r w:rsidRPr="00176C09">
        <w:rPr>
          <w:color w:val="000000"/>
        </w:rPr>
        <w:t xml:space="preserve"> cui, ai sensi dell’art. 6, comma 4, del D.P.R. 7 agosto 2012, n. 137, il tirocinio fosse svolto per i primi sei mesi, in presenza di una apposita convenzione sottoscritta dal Consiglio Provinciale competente, in concomitanza con l’ultimo anno del corso di studio per il conseguimento del </w:t>
      </w:r>
      <w:r w:rsidRPr="00176C09">
        <w:t>diploma di laurea, il Professionista dovrà consentire al Tirocinante la partecipazione alla didattica ed agli a</w:t>
      </w:r>
      <w:r w:rsidR="00B24BBD">
        <w:t>dempimenti previsti dall’Univers</w:t>
      </w:r>
      <w:r w:rsidRPr="00176C09">
        <w:t>ità.</w:t>
      </w:r>
    </w:p>
    <w:p w14:paraId="2D04BAFD" w14:textId="77777777" w:rsidR="00DB2B1C" w:rsidRPr="006575D8" w:rsidRDefault="00AB7187" w:rsidP="006575D8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La somma delle attivit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formative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a qualsiasi titolo svolte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dovr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soddisfare il limite del </w:t>
      </w:r>
      <w:r w:rsidR="0041097B" w:rsidRPr="00E82376">
        <w:rPr>
          <w:i/>
          <w:color w:val="000000"/>
        </w:rPr>
        <w:t>“debito orario”</w:t>
      </w:r>
      <w:r w:rsidRPr="00170632">
        <w:rPr>
          <w:color w:val="000000"/>
        </w:rPr>
        <w:t>.</w:t>
      </w:r>
    </w:p>
    <w:p w14:paraId="29864232" w14:textId="77777777" w:rsidR="003C2AB9" w:rsidRDefault="003C2AB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Il </w:t>
      </w:r>
      <w:r w:rsidR="00BB4D8F">
        <w:rPr>
          <w:rFonts w:ascii="Times New Roman" w:hAnsi="Times New Roman"/>
          <w:sz w:val="24"/>
          <w:szCs w:val="24"/>
          <w:lang w:val="it-IT"/>
        </w:rPr>
        <w:t xml:space="preserve">rimborso </w:t>
      </w:r>
    </w:p>
    <w:p w14:paraId="1EA6512E" w14:textId="77777777" w:rsidR="000A36B9" w:rsidRPr="000A36B9" w:rsidRDefault="000A36B9" w:rsidP="000A36B9">
      <w:pPr>
        <w:rPr>
          <w:lang w:eastAsia="x-none"/>
        </w:rPr>
      </w:pPr>
    </w:p>
    <w:p w14:paraId="6D852375" w14:textId="77777777" w:rsidR="001521D9" w:rsidRDefault="001521D9" w:rsidP="001D050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 xml:space="preserve">Il Professionista, </w:t>
      </w:r>
      <w:r>
        <w:rPr>
          <w:color w:val="000000"/>
        </w:rPr>
        <w:t xml:space="preserve">in conformità a </w:t>
      </w:r>
      <w:r w:rsidRPr="00EC7D64">
        <w:rPr>
          <w:color w:val="000000"/>
        </w:rPr>
        <w:t>quanto disposto dall’art. 9, comma 4, del D.L. 24 gennaio 2012, n. 1, convertito d</w:t>
      </w:r>
      <w:r w:rsidR="005D13BE">
        <w:rPr>
          <w:color w:val="000000"/>
        </w:rPr>
        <w:t xml:space="preserve">alla Legge 24 marzo 2012, n. 27 e dall’art. 5, comma 2, del Regolamento sul tirocinio obbligatorio, </w:t>
      </w:r>
      <w:r w:rsidRPr="00EC7D64">
        <w:rPr>
          <w:color w:val="000000"/>
        </w:rPr>
        <w:t>si impegna a riconoscere al tirocinante un rimborso spese forfettariamente concordato</w:t>
      </w:r>
      <w:r w:rsidR="005D13BE">
        <w:rPr>
          <w:color w:val="000000"/>
        </w:rPr>
        <w:t xml:space="preserve"> </w:t>
      </w:r>
      <w:r w:rsidRPr="00EC7D64">
        <w:rPr>
          <w:color w:val="000000"/>
        </w:rPr>
        <w:t>dopo i primi sei mesi di tirocinio</w:t>
      </w:r>
      <w:r w:rsidR="00B24BBD">
        <w:rPr>
          <w:color w:val="000000"/>
        </w:rPr>
        <w:t>.</w:t>
      </w:r>
    </w:p>
    <w:p w14:paraId="27AE1FDD" w14:textId="77777777" w:rsidR="00164909" w:rsidRPr="00170632" w:rsidRDefault="00164909" w:rsidP="00164909">
      <w:pPr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</w:p>
    <w:p w14:paraId="5E092B8A" w14:textId="2AA81B53" w:rsidR="006575D8" w:rsidRDefault="007849A2" w:rsidP="001D050A">
      <w:pPr>
        <w:autoSpaceDE w:val="0"/>
        <w:autoSpaceDN w:val="0"/>
        <w:adjustRightInd w:val="0"/>
        <w:spacing w:after="120"/>
        <w:jc w:val="both"/>
      </w:pPr>
      <w:r w:rsidRPr="00170632">
        <w:t xml:space="preserve">Il presente patto formativo viene sottoscritto tra il </w:t>
      </w:r>
      <w:r w:rsidR="006575D8">
        <w:t>Consulente del L</w:t>
      </w:r>
      <w:r w:rsidR="00FF3B41" w:rsidRPr="00170632">
        <w:t>avoro</w:t>
      </w:r>
      <w:r w:rsidR="00EB76D7" w:rsidRPr="00170632">
        <w:t xml:space="preserve"> </w:t>
      </w:r>
      <w:r w:rsidR="006575D8">
        <w:t>…</w:t>
      </w:r>
      <w:r w:rsidR="00AD35E1">
        <w:t>……………</w:t>
      </w:r>
      <w:proofErr w:type="gramStart"/>
      <w:r w:rsidR="00AD35E1">
        <w:t>…….</w:t>
      </w:r>
      <w:proofErr w:type="gramEnd"/>
      <w:r w:rsidR="006575D8">
        <w:t>. i</w:t>
      </w:r>
      <w:r w:rsidRPr="00170632">
        <w:t>scritto al n</w:t>
      </w:r>
      <w:r w:rsidR="00AD35E1">
        <w:t>.</w:t>
      </w:r>
      <w:r w:rsidRPr="00170632">
        <w:t xml:space="preserve"> </w:t>
      </w:r>
      <w:r w:rsidR="00522576">
        <w:t>….</w:t>
      </w:r>
      <w:r w:rsidRPr="00170632">
        <w:t xml:space="preserve">.. </w:t>
      </w:r>
      <w:r w:rsidR="00522576">
        <w:t>dal gg/mm/</w:t>
      </w:r>
      <w:proofErr w:type="spellStart"/>
      <w:r w:rsidR="00522576">
        <w:t>aaaa</w:t>
      </w:r>
      <w:proofErr w:type="spellEnd"/>
      <w:r w:rsidR="006575D8">
        <w:t xml:space="preserve"> </w:t>
      </w:r>
      <w:r w:rsidRPr="00170632">
        <w:t xml:space="preserve">dell’Albo di </w:t>
      </w:r>
      <w:r w:rsidR="0088234F">
        <w:t>GROSSETO</w:t>
      </w:r>
      <w:r w:rsidRPr="00170632">
        <w:t xml:space="preserve"> e il</w:t>
      </w:r>
      <w:r w:rsidR="00AD35E1">
        <w:t>/la</w:t>
      </w:r>
      <w:r w:rsidRPr="00170632">
        <w:t xml:space="preserve"> </w:t>
      </w:r>
      <w:r w:rsidR="006575D8">
        <w:t>dott./</w:t>
      </w:r>
      <w:r w:rsidR="00AD35E1">
        <w:t>dott.ssa …………………………………………………</w:t>
      </w:r>
      <w:proofErr w:type="gramStart"/>
      <w:r w:rsidR="00AD35E1">
        <w:t>…….</w:t>
      </w:r>
      <w:proofErr w:type="gramEnd"/>
      <w:r w:rsidR="00AD35E1">
        <w:t>.</w:t>
      </w:r>
      <w:r w:rsidR="006575D8">
        <w:t>……, individuato come Tirocinante</w:t>
      </w:r>
      <w:r w:rsidR="00ED1C6F">
        <w:t xml:space="preserve"> </w:t>
      </w:r>
      <w:r w:rsidR="006575D8">
        <w:t>.</w:t>
      </w:r>
    </w:p>
    <w:p w14:paraId="20D82733" w14:textId="77777777" w:rsidR="00156E39" w:rsidRDefault="00156E39" w:rsidP="001D050A">
      <w:pPr>
        <w:autoSpaceDE w:val="0"/>
        <w:autoSpaceDN w:val="0"/>
        <w:adjustRightInd w:val="0"/>
        <w:spacing w:after="120"/>
        <w:jc w:val="both"/>
      </w:pPr>
    </w:p>
    <w:p w14:paraId="1F648FBE" w14:textId="41055D5B" w:rsidR="007849A2" w:rsidRPr="00170632" w:rsidRDefault="006575D8" w:rsidP="001D050A">
      <w:pPr>
        <w:autoSpaceDE w:val="0"/>
        <w:autoSpaceDN w:val="0"/>
        <w:adjustRightInd w:val="0"/>
        <w:spacing w:after="120"/>
        <w:jc w:val="both"/>
      </w:pPr>
      <w:r>
        <w:lastRenderedPageBreak/>
        <w:t xml:space="preserve">Il patto formativo disciplina i reciproci rapporti ed obblighi del Professionista e del Tirocinante </w:t>
      </w:r>
      <w:r w:rsidR="007849A2" w:rsidRPr="00170632">
        <w:t>e viene altresì convalidato da ……</w:t>
      </w:r>
      <w:r>
        <w:t>…</w:t>
      </w:r>
      <w:r w:rsidR="00AD35E1">
        <w:t>………………</w:t>
      </w:r>
      <w:proofErr w:type="gramStart"/>
      <w:r w:rsidR="00AD35E1">
        <w:t>…</w:t>
      </w:r>
      <w:r>
        <w:t>….</w:t>
      </w:r>
      <w:proofErr w:type="gramEnd"/>
      <w:r>
        <w:t>.</w:t>
      </w:r>
      <w:r w:rsidR="00EB76D7" w:rsidRPr="00170632">
        <w:t>,</w:t>
      </w:r>
      <w:r w:rsidR="007849A2" w:rsidRPr="00170632">
        <w:t xml:space="preserve"> </w:t>
      </w:r>
      <w:r w:rsidR="00156E39">
        <w:t>C</w:t>
      </w:r>
      <w:r w:rsidR="00FF3B41" w:rsidRPr="00170632">
        <w:t xml:space="preserve">onsulente del </w:t>
      </w:r>
      <w:r w:rsidR="00156E39">
        <w:t>L</w:t>
      </w:r>
      <w:r w:rsidR="00FF3B41" w:rsidRPr="00170632">
        <w:t>avoro</w:t>
      </w:r>
      <w:r w:rsidR="00EB76D7" w:rsidRPr="00170632">
        <w:t>,</w:t>
      </w:r>
      <w:r w:rsidR="007849A2" w:rsidRPr="00170632">
        <w:t xml:space="preserve"> in qualità di tutor </w:t>
      </w:r>
      <w:r w:rsidR="00EB76D7" w:rsidRPr="00170632">
        <w:t>nominato</w:t>
      </w:r>
      <w:r w:rsidR="007849A2" w:rsidRPr="00170632">
        <w:t xml:space="preserve"> dal Consiglio Provinciale di </w:t>
      </w:r>
      <w:r w:rsidR="0088234F">
        <w:t>GROSSETO</w:t>
      </w:r>
      <w:bookmarkStart w:id="0" w:name="_GoBack"/>
      <w:bookmarkEnd w:id="0"/>
    </w:p>
    <w:p w14:paraId="6FEB390C" w14:textId="77777777" w:rsidR="00FD73C8" w:rsidRDefault="00FD73C8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2DF87713" w14:textId="77777777" w:rsidR="007849A2" w:rsidRDefault="0034501B" w:rsidP="001D050A">
      <w:pPr>
        <w:pStyle w:val="Corpodeltesto"/>
        <w:ind w:left="0" w:right="-357"/>
        <w:jc w:val="both"/>
        <w:rPr>
          <w:sz w:val="24"/>
          <w:szCs w:val="24"/>
        </w:rPr>
      </w:pPr>
      <w:r w:rsidRPr="0034501B">
        <w:rPr>
          <w:i/>
          <w:sz w:val="24"/>
          <w:szCs w:val="24"/>
        </w:rPr>
        <w:t>(luogo)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</w:t>
      </w:r>
      <w:r w:rsidR="00261FA7">
        <w:rPr>
          <w:sz w:val="24"/>
          <w:szCs w:val="24"/>
        </w:rPr>
        <w:t>…</w:t>
      </w:r>
      <w:proofErr w:type="gramStart"/>
      <w:r w:rsidR="00261FA7">
        <w:rPr>
          <w:sz w:val="24"/>
          <w:szCs w:val="24"/>
        </w:rPr>
        <w:t>…….</w:t>
      </w:r>
      <w:proofErr w:type="gramEnd"/>
      <w:r w:rsidR="007849A2" w:rsidRPr="00170632">
        <w:rPr>
          <w:sz w:val="24"/>
          <w:szCs w:val="24"/>
        </w:rPr>
        <w:t>….</w:t>
      </w:r>
      <w:r>
        <w:rPr>
          <w:sz w:val="24"/>
          <w:szCs w:val="24"/>
        </w:rPr>
        <w:t xml:space="preserve">, </w:t>
      </w:r>
      <w:r w:rsidRPr="0034501B">
        <w:rPr>
          <w:i/>
          <w:sz w:val="24"/>
          <w:szCs w:val="24"/>
        </w:rPr>
        <w:t>(data)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………….</w:t>
      </w:r>
      <w:r w:rsidR="00261FA7">
        <w:rPr>
          <w:sz w:val="24"/>
          <w:szCs w:val="24"/>
        </w:rPr>
        <w:t>…</w:t>
      </w:r>
      <w:r w:rsidR="007849A2" w:rsidRPr="00170632">
        <w:rPr>
          <w:sz w:val="24"/>
          <w:szCs w:val="24"/>
        </w:rPr>
        <w:t xml:space="preserve">. </w:t>
      </w:r>
    </w:p>
    <w:p w14:paraId="2FFCD52B" w14:textId="77777777" w:rsidR="00156E39" w:rsidRDefault="00156E39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118A8E1E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Il Tirocinante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Professionista</w:t>
      </w:r>
    </w:p>
    <w:p w14:paraId="0B7AD0EB" w14:textId="77777777" w:rsidR="00156E39" w:rsidRDefault="00156E39" w:rsidP="00156E39">
      <w:pPr>
        <w:pStyle w:val="Corpodeltesto"/>
        <w:ind w:left="708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</w:t>
      </w:r>
    </w:p>
    <w:p w14:paraId="01AD8DCF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</w:p>
    <w:p w14:paraId="7A25E7C8" w14:textId="77777777" w:rsidR="00156E39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 xml:space="preserve">     Il Tutor</w:t>
      </w:r>
    </w:p>
    <w:p w14:paraId="1B39DC98" w14:textId="77777777" w:rsidR="00156E39" w:rsidRPr="00170632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sectPr w:rsidR="00156E39" w:rsidRPr="00170632" w:rsidSect="00FD73C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EB1"/>
    <w:multiLevelType w:val="hybridMultilevel"/>
    <w:tmpl w:val="86280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36"/>
    <w:multiLevelType w:val="hybridMultilevel"/>
    <w:tmpl w:val="3E8E4970"/>
    <w:lvl w:ilvl="0" w:tplc="04100017">
      <w:start w:val="1"/>
      <w:numFmt w:val="lowerLetter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AA76AB3"/>
    <w:multiLevelType w:val="hybridMultilevel"/>
    <w:tmpl w:val="3000FB34"/>
    <w:lvl w:ilvl="0" w:tplc="D270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30F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4" w15:restartNumberingAfterBreak="0">
    <w:nsid w:val="14386080"/>
    <w:multiLevelType w:val="hybridMultilevel"/>
    <w:tmpl w:val="8E8064E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41683A"/>
    <w:multiLevelType w:val="hybridMultilevel"/>
    <w:tmpl w:val="8B9E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56B"/>
    <w:multiLevelType w:val="hybridMultilevel"/>
    <w:tmpl w:val="A768C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F89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800"/>
    <w:multiLevelType w:val="hybridMultilevel"/>
    <w:tmpl w:val="13CA6CEA"/>
    <w:lvl w:ilvl="0" w:tplc="AC0C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7573E"/>
    <w:multiLevelType w:val="hybridMultilevel"/>
    <w:tmpl w:val="5562F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0AC"/>
    <w:multiLevelType w:val="hybridMultilevel"/>
    <w:tmpl w:val="B03C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110D"/>
    <w:multiLevelType w:val="hybridMultilevel"/>
    <w:tmpl w:val="ADAAEECA"/>
    <w:lvl w:ilvl="0" w:tplc="7C4E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F234A"/>
    <w:multiLevelType w:val="hybridMultilevel"/>
    <w:tmpl w:val="FAF4125A"/>
    <w:lvl w:ilvl="0" w:tplc="2418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33C7C"/>
    <w:multiLevelType w:val="hybridMultilevel"/>
    <w:tmpl w:val="0402F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3917"/>
    <w:multiLevelType w:val="hybridMultilevel"/>
    <w:tmpl w:val="F2101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AFB"/>
    <w:multiLevelType w:val="multilevel"/>
    <w:tmpl w:val="9660855C"/>
    <w:numStyleLink w:val="articolo"/>
  </w:abstractNum>
  <w:abstractNum w:abstractNumId="16" w15:restartNumberingAfterBreak="0">
    <w:nsid w:val="42F2776B"/>
    <w:multiLevelType w:val="hybridMultilevel"/>
    <w:tmpl w:val="2BE2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507"/>
    <w:multiLevelType w:val="hybridMultilevel"/>
    <w:tmpl w:val="EC2AC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3913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C74F8"/>
    <w:multiLevelType w:val="hybridMultilevel"/>
    <w:tmpl w:val="62CA7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71B"/>
    <w:multiLevelType w:val="multilevel"/>
    <w:tmpl w:val="9660855C"/>
    <w:styleLink w:val="articolo"/>
    <w:lvl w:ilvl="0">
      <w:start w:val="1"/>
      <w:numFmt w:val="decimal"/>
      <w:lvlText w:val="Artico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3801353"/>
    <w:multiLevelType w:val="hybridMultilevel"/>
    <w:tmpl w:val="06368888"/>
    <w:lvl w:ilvl="0" w:tplc="2624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720FB"/>
    <w:multiLevelType w:val="hybridMultilevel"/>
    <w:tmpl w:val="E118DE0C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5E094556"/>
    <w:multiLevelType w:val="hybridMultilevel"/>
    <w:tmpl w:val="6100A970"/>
    <w:lvl w:ilvl="0" w:tplc="0410000B">
      <w:start w:val="1"/>
      <w:numFmt w:val="bullet"/>
      <w:lvlText w:val="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4" w15:restartNumberingAfterBreak="0">
    <w:nsid w:val="642525F9"/>
    <w:multiLevelType w:val="hybridMultilevel"/>
    <w:tmpl w:val="D606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52D"/>
    <w:multiLevelType w:val="hybridMultilevel"/>
    <w:tmpl w:val="C0669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7"/>
  </w:num>
  <w:num w:numId="5">
    <w:abstractNumId w:val="3"/>
  </w:num>
  <w:num w:numId="6">
    <w:abstractNumId w:val="3"/>
  </w:num>
  <w:num w:numId="7">
    <w:abstractNumId w:val="20"/>
  </w:num>
  <w:num w:numId="8">
    <w:abstractNumId w:val="1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9"/>
  </w:num>
  <w:num w:numId="18">
    <w:abstractNumId w:val="0"/>
  </w:num>
  <w:num w:numId="19">
    <w:abstractNumId w:val="24"/>
  </w:num>
  <w:num w:numId="20">
    <w:abstractNumId w:val="5"/>
  </w:num>
  <w:num w:numId="21">
    <w:abstractNumId w:val="14"/>
  </w:num>
  <w:num w:numId="22">
    <w:abstractNumId w:val="25"/>
  </w:num>
  <w:num w:numId="23">
    <w:abstractNumId w:val="9"/>
  </w:num>
  <w:num w:numId="24">
    <w:abstractNumId w:val="6"/>
  </w:num>
  <w:num w:numId="25">
    <w:abstractNumId w:val="3"/>
  </w:num>
  <w:num w:numId="26">
    <w:abstractNumId w:val="7"/>
  </w:num>
  <w:num w:numId="27">
    <w:abstractNumId w:val="3"/>
  </w:num>
  <w:num w:numId="28">
    <w:abstractNumId w:val="7"/>
    <w:lvlOverride w:ilvl="0">
      <w:lvl w:ilvl="0" w:tplc="0410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</w:num>
  <w:num w:numId="30">
    <w:abstractNumId w:val="8"/>
  </w:num>
  <w:num w:numId="31">
    <w:abstractNumId w:val="3"/>
  </w:num>
  <w:num w:numId="32">
    <w:abstractNumId w:val="12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21"/>
  </w:num>
  <w:num w:numId="38">
    <w:abstractNumId w:val="16"/>
  </w:num>
  <w:num w:numId="39">
    <w:abstractNumId w:val="22"/>
  </w:num>
  <w:num w:numId="40">
    <w:abstractNumId w:val="4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82"/>
    <w:rsid w:val="00016482"/>
    <w:rsid w:val="000569F4"/>
    <w:rsid w:val="00091DD5"/>
    <w:rsid w:val="00094720"/>
    <w:rsid w:val="000A36B9"/>
    <w:rsid w:val="000D5747"/>
    <w:rsid w:val="000F1C9F"/>
    <w:rsid w:val="00145A52"/>
    <w:rsid w:val="001521D9"/>
    <w:rsid w:val="00156E39"/>
    <w:rsid w:val="00164909"/>
    <w:rsid w:val="00170632"/>
    <w:rsid w:val="00176C09"/>
    <w:rsid w:val="00177002"/>
    <w:rsid w:val="001A7DC5"/>
    <w:rsid w:val="001C46F6"/>
    <w:rsid w:val="001C5985"/>
    <w:rsid w:val="001D050A"/>
    <w:rsid w:val="001D0665"/>
    <w:rsid w:val="001E0058"/>
    <w:rsid w:val="00212732"/>
    <w:rsid w:val="00245160"/>
    <w:rsid w:val="00251363"/>
    <w:rsid w:val="00257AF8"/>
    <w:rsid w:val="00261FA7"/>
    <w:rsid w:val="00293F3D"/>
    <w:rsid w:val="00294E07"/>
    <w:rsid w:val="002F273C"/>
    <w:rsid w:val="0032079E"/>
    <w:rsid w:val="00325974"/>
    <w:rsid w:val="003445C3"/>
    <w:rsid w:val="0034501B"/>
    <w:rsid w:val="00361618"/>
    <w:rsid w:val="003626E4"/>
    <w:rsid w:val="00365263"/>
    <w:rsid w:val="003855E6"/>
    <w:rsid w:val="003C2AB9"/>
    <w:rsid w:val="003C4BE7"/>
    <w:rsid w:val="00405074"/>
    <w:rsid w:val="0040660E"/>
    <w:rsid w:val="0041097B"/>
    <w:rsid w:val="0042421B"/>
    <w:rsid w:val="00440E75"/>
    <w:rsid w:val="00454DB7"/>
    <w:rsid w:val="0046186C"/>
    <w:rsid w:val="00467ED1"/>
    <w:rsid w:val="00476BDC"/>
    <w:rsid w:val="004B235F"/>
    <w:rsid w:val="004B5DF6"/>
    <w:rsid w:val="00504081"/>
    <w:rsid w:val="005120D5"/>
    <w:rsid w:val="00512BE6"/>
    <w:rsid w:val="00516D8B"/>
    <w:rsid w:val="00522576"/>
    <w:rsid w:val="00554DD8"/>
    <w:rsid w:val="005D13BE"/>
    <w:rsid w:val="005E4DA6"/>
    <w:rsid w:val="00613422"/>
    <w:rsid w:val="006141BB"/>
    <w:rsid w:val="006575D8"/>
    <w:rsid w:val="006578CA"/>
    <w:rsid w:val="00675C16"/>
    <w:rsid w:val="006819E4"/>
    <w:rsid w:val="007133C6"/>
    <w:rsid w:val="007221E8"/>
    <w:rsid w:val="00722D7B"/>
    <w:rsid w:val="00734280"/>
    <w:rsid w:val="007404C2"/>
    <w:rsid w:val="00767E06"/>
    <w:rsid w:val="007849A2"/>
    <w:rsid w:val="007C23B3"/>
    <w:rsid w:val="007E03AD"/>
    <w:rsid w:val="007F375B"/>
    <w:rsid w:val="00811A64"/>
    <w:rsid w:val="00816E0A"/>
    <w:rsid w:val="00820ED2"/>
    <w:rsid w:val="0083737B"/>
    <w:rsid w:val="00861EAE"/>
    <w:rsid w:val="00865D33"/>
    <w:rsid w:val="00866191"/>
    <w:rsid w:val="0088234F"/>
    <w:rsid w:val="00890027"/>
    <w:rsid w:val="00890AD9"/>
    <w:rsid w:val="00892344"/>
    <w:rsid w:val="008F52FE"/>
    <w:rsid w:val="00977299"/>
    <w:rsid w:val="00977E7A"/>
    <w:rsid w:val="009F31EE"/>
    <w:rsid w:val="00A00347"/>
    <w:rsid w:val="00A4253D"/>
    <w:rsid w:val="00A5216C"/>
    <w:rsid w:val="00A66FFF"/>
    <w:rsid w:val="00A73AF4"/>
    <w:rsid w:val="00A74049"/>
    <w:rsid w:val="00AB7187"/>
    <w:rsid w:val="00AD35E1"/>
    <w:rsid w:val="00B0511F"/>
    <w:rsid w:val="00B201D9"/>
    <w:rsid w:val="00B24BBD"/>
    <w:rsid w:val="00B41A3B"/>
    <w:rsid w:val="00B4514E"/>
    <w:rsid w:val="00B85F56"/>
    <w:rsid w:val="00B87914"/>
    <w:rsid w:val="00BB1149"/>
    <w:rsid w:val="00BB4D8F"/>
    <w:rsid w:val="00BC170A"/>
    <w:rsid w:val="00BE41F0"/>
    <w:rsid w:val="00C01106"/>
    <w:rsid w:val="00C03187"/>
    <w:rsid w:val="00C81420"/>
    <w:rsid w:val="00CB11E9"/>
    <w:rsid w:val="00CB6FDC"/>
    <w:rsid w:val="00CC7682"/>
    <w:rsid w:val="00CD3A33"/>
    <w:rsid w:val="00D02A64"/>
    <w:rsid w:val="00D21A06"/>
    <w:rsid w:val="00D52860"/>
    <w:rsid w:val="00D81122"/>
    <w:rsid w:val="00D812FE"/>
    <w:rsid w:val="00D86F78"/>
    <w:rsid w:val="00D95273"/>
    <w:rsid w:val="00DA7A02"/>
    <w:rsid w:val="00DB2B1C"/>
    <w:rsid w:val="00DF6D60"/>
    <w:rsid w:val="00E024C4"/>
    <w:rsid w:val="00E24AAA"/>
    <w:rsid w:val="00E6394E"/>
    <w:rsid w:val="00E82376"/>
    <w:rsid w:val="00EB76D7"/>
    <w:rsid w:val="00EC50D2"/>
    <w:rsid w:val="00EC7D64"/>
    <w:rsid w:val="00ED1C6F"/>
    <w:rsid w:val="00ED296D"/>
    <w:rsid w:val="00EF7507"/>
    <w:rsid w:val="00F4158C"/>
    <w:rsid w:val="00FB7161"/>
    <w:rsid w:val="00FD2F6C"/>
    <w:rsid w:val="00FD73C8"/>
    <w:rsid w:val="00FF39F8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1961"/>
  <w15:chartTrackingRefBased/>
  <w15:docId w15:val="{41BFA950-12DD-4F2A-99F4-201646C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7299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729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2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29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729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729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7299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729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729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12732"/>
    <w:rPr>
      <w:b/>
      <w:bCs/>
    </w:rPr>
  </w:style>
  <w:style w:type="character" w:styleId="Enfasicorsivo">
    <w:name w:val="Emphasis"/>
    <w:qFormat/>
    <w:rsid w:val="00212732"/>
    <w:rPr>
      <w:i/>
      <w:iCs/>
    </w:rPr>
  </w:style>
  <w:style w:type="paragraph" w:customStyle="1" w:styleId="Corpodeltesto">
    <w:name w:val="Corpo del testo"/>
    <w:basedOn w:val="Normale"/>
    <w:link w:val="CorpodeltestoCarattere"/>
    <w:rsid w:val="00257AF8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F375B"/>
  </w:style>
  <w:style w:type="character" w:customStyle="1" w:styleId="Titolo1Carattere">
    <w:name w:val="Titolo 1 Carattere"/>
    <w:link w:val="Titolo1"/>
    <w:rsid w:val="00977299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977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977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977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9772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772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7729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772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77299"/>
    <w:rPr>
      <w:rFonts w:ascii="Cambria" w:eastAsia="Times New Roman" w:hAnsi="Cambria" w:cs="Times New Roman"/>
      <w:sz w:val="22"/>
      <w:szCs w:val="22"/>
    </w:rPr>
  </w:style>
  <w:style w:type="numbering" w:customStyle="1" w:styleId="articolo">
    <w:name w:val="articolo"/>
    <w:rsid w:val="00977299"/>
    <w:pPr>
      <w:numPr>
        <w:numId w:val="7"/>
      </w:numPr>
    </w:pPr>
  </w:style>
  <w:style w:type="paragraph" w:styleId="Testofumetto">
    <w:name w:val="Balloon Text"/>
    <w:basedOn w:val="Normale"/>
    <w:link w:val="TestofumettoCarattere"/>
    <w:rsid w:val="00722D7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2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AA-CIRCOLARI\BOZZE\2022\Patto_Form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Z:\AA-CIRCOLARI\BOZZE\2022\Patto_Formativo.dot</Template>
  <TotalTime>2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DEONTOLOGICO</vt:lpstr>
    </vt:vector>
  </TitlesOfParts>
  <Company>.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subject/>
  <dc:creator>Valentina Silvestri</dc:creator>
  <cp:keywords/>
  <cp:lastModifiedBy>Microsoft Office User</cp:lastModifiedBy>
  <cp:revision>3</cp:revision>
  <cp:lastPrinted>2016-02-04T14:02:00Z</cp:lastPrinted>
  <dcterms:created xsi:type="dcterms:W3CDTF">2022-02-15T08:28:00Z</dcterms:created>
  <dcterms:modified xsi:type="dcterms:W3CDTF">2022-02-15T08:33:00Z</dcterms:modified>
</cp:coreProperties>
</file>